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908" w:type="dxa"/>
        <w:tblInd w:w="-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5361"/>
        <w:gridCol w:w="2372"/>
      </w:tblGrid>
      <w:tr w:rsidR="00A76617" w:rsidRPr="00B22D88" w14:paraId="25D54504" w14:textId="77777777" w:rsidTr="00820FD1">
        <w:trPr>
          <w:trHeight w:val="315"/>
        </w:trPr>
        <w:tc>
          <w:tcPr>
            <w:tcW w:w="2175" w:type="dxa"/>
            <w:vMerge w:val="restart"/>
          </w:tcPr>
          <w:p w14:paraId="62FD68A4" w14:textId="77777777" w:rsidR="00A76617" w:rsidRPr="00B22D88" w:rsidRDefault="00A76617" w:rsidP="00A76617">
            <w:bookmarkStart w:id="0" w:name="okLogoSiS" w:colFirst="0" w:colLast="0"/>
            <w:r w:rsidRPr="00D42573">
              <w:rPr>
                <w:noProof/>
                <w:lang w:eastAsia="sv-SE"/>
              </w:rPr>
              <w:drawing>
                <wp:inline distT="0" distB="0" distL="0" distR="0" wp14:anchorId="60FC9275" wp14:editId="548B6A65">
                  <wp:extent cx="1114425" cy="762000"/>
                  <wp:effectExtent l="0" t="0" r="9525" b="0"/>
                  <wp:docPr id="2" name="Bild 1" descr="s:\mallar\SiS-mallar\SIS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allar\SiS-mallar\SIS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vMerge w:val="restart"/>
          </w:tcPr>
          <w:p w14:paraId="2EA43AD0" w14:textId="77777777" w:rsidR="00A76617" w:rsidRPr="00B22D88" w:rsidRDefault="00A76617" w:rsidP="00A76617"/>
        </w:tc>
        <w:tc>
          <w:tcPr>
            <w:tcW w:w="2372" w:type="dxa"/>
          </w:tcPr>
          <w:sdt>
            <w:sdtPr>
              <w:rPr>
                <w:b/>
              </w:rPr>
              <w:id w:val="876288372"/>
              <w:placeholder>
                <w:docPart w:val="AEA82B99F1104253AE42FF56E89FEBA2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D71123B" w14:textId="77777777" w:rsidR="00A76617" w:rsidRPr="00B22D88" w:rsidRDefault="0081790E" w:rsidP="0081790E">
                <w:r w:rsidRPr="0081790E">
                  <w:rPr>
                    <w:b/>
                  </w:rPr>
                  <w:t>Se även anvisningar för anslagssökande</w:t>
                </w:r>
                <w:r w:rsidR="00FA4356">
                  <w:rPr>
                    <w:b/>
                  </w:rPr>
                  <w:t>.</w:t>
                </w:r>
              </w:p>
            </w:sdtContent>
          </w:sdt>
        </w:tc>
      </w:tr>
      <w:bookmarkEnd w:id="0"/>
      <w:tr w:rsidR="00A76617" w:rsidRPr="00B22D88" w14:paraId="4AFCA205" w14:textId="77777777" w:rsidTr="00820FD1">
        <w:trPr>
          <w:trHeight w:hRule="exact" w:val="318"/>
        </w:trPr>
        <w:tc>
          <w:tcPr>
            <w:tcW w:w="2175" w:type="dxa"/>
            <w:vMerge/>
          </w:tcPr>
          <w:p w14:paraId="01C56D5E" w14:textId="77777777" w:rsidR="00A76617" w:rsidRDefault="00A76617" w:rsidP="00A76617">
            <w:pPr>
              <w:rPr>
                <w:noProof/>
                <w:lang w:eastAsia="sv-SE"/>
              </w:rPr>
            </w:pPr>
          </w:p>
        </w:tc>
        <w:tc>
          <w:tcPr>
            <w:tcW w:w="5361" w:type="dxa"/>
            <w:vMerge/>
          </w:tcPr>
          <w:p w14:paraId="0E016A7F" w14:textId="77777777" w:rsidR="00A76617" w:rsidRPr="00B22D88" w:rsidRDefault="00A76617" w:rsidP="00A76617"/>
        </w:tc>
        <w:tc>
          <w:tcPr>
            <w:tcW w:w="2372" w:type="dxa"/>
          </w:tcPr>
          <w:p w14:paraId="675F3838" w14:textId="77777777" w:rsidR="00A76617" w:rsidRPr="00B22D88" w:rsidRDefault="00A76617" w:rsidP="00A76617"/>
        </w:tc>
      </w:tr>
      <w:tr w:rsidR="00A76617" w:rsidRPr="00B22D88" w14:paraId="559CC05F" w14:textId="77777777" w:rsidTr="00820FD1">
        <w:trPr>
          <w:trHeight w:hRule="exact" w:val="255"/>
        </w:trPr>
        <w:tc>
          <w:tcPr>
            <w:tcW w:w="2175" w:type="dxa"/>
            <w:vMerge/>
          </w:tcPr>
          <w:p w14:paraId="58E08650" w14:textId="77777777" w:rsidR="00A76617" w:rsidRPr="00B22D88" w:rsidRDefault="00A76617" w:rsidP="00A76617"/>
        </w:tc>
        <w:tc>
          <w:tcPr>
            <w:tcW w:w="5361" w:type="dxa"/>
            <w:vMerge/>
          </w:tcPr>
          <w:p w14:paraId="388D8580" w14:textId="77777777" w:rsidR="00A76617" w:rsidRPr="00B22D88" w:rsidRDefault="00A76617" w:rsidP="00A76617"/>
        </w:tc>
        <w:tc>
          <w:tcPr>
            <w:tcW w:w="2372" w:type="dxa"/>
          </w:tcPr>
          <w:p w14:paraId="2847628F" w14:textId="77777777" w:rsidR="00A76617" w:rsidRPr="00E2076E" w:rsidRDefault="00A76617" w:rsidP="00A76617"/>
        </w:tc>
      </w:tr>
      <w:tr w:rsidR="00A76617" w:rsidRPr="00B22D88" w14:paraId="264C93EA" w14:textId="77777777" w:rsidTr="00820FD1">
        <w:trPr>
          <w:trHeight w:hRule="exact" w:val="397"/>
        </w:trPr>
        <w:tc>
          <w:tcPr>
            <w:tcW w:w="2175" w:type="dxa"/>
            <w:vMerge/>
          </w:tcPr>
          <w:p w14:paraId="798CCDBB" w14:textId="77777777" w:rsidR="00A76617" w:rsidRPr="00B22D88" w:rsidRDefault="00A76617" w:rsidP="00A76617"/>
        </w:tc>
        <w:tc>
          <w:tcPr>
            <w:tcW w:w="5361" w:type="dxa"/>
            <w:vMerge/>
          </w:tcPr>
          <w:p w14:paraId="29BD7B3E" w14:textId="77777777" w:rsidR="00A76617" w:rsidRPr="00B22D88" w:rsidRDefault="00A76617" w:rsidP="00A76617"/>
        </w:tc>
        <w:tc>
          <w:tcPr>
            <w:tcW w:w="2372" w:type="dxa"/>
          </w:tcPr>
          <w:p w14:paraId="652DBA2F" w14:textId="77777777" w:rsidR="00A76617" w:rsidRPr="00E2076E" w:rsidRDefault="00A76617" w:rsidP="00A76617">
            <w:pPr>
              <w:pStyle w:val="zDnr"/>
            </w:pPr>
          </w:p>
        </w:tc>
      </w:tr>
      <w:tr w:rsidR="00A76617" w:rsidRPr="00B22D88" w14:paraId="5AB0C049" w14:textId="77777777" w:rsidTr="00820FD1">
        <w:trPr>
          <w:trHeight w:hRule="exact" w:val="541"/>
        </w:trPr>
        <w:tc>
          <w:tcPr>
            <w:tcW w:w="9908" w:type="dxa"/>
            <w:gridSpan w:val="3"/>
          </w:tcPr>
          <w:p w14:paraId="62D32EA1" w14:textId="77777777" w:rsidR="00A76617" w:rsidRPr="00E2076E" w:rsidRDefault="00A76617" w:rsidP="00A76617"/>
        </w:tc>
      </w:tr>
    </w:tbl>
    <w:p w14:paraId="49CD9CA4" w14:textId="204FE197" w:rsidR="00A16A21" w:rsidRPr="002C7ED1" w:rsidRDefault="00C92E38">
      <w:pPr>
        <w:pStyle w:val="Rubrik0Titelrubrik"/>
        <w:rPr>
          <w:sz w:val="24"/>
          <w:szCs w:val="24"/>
        </w:rPr>
      </w:pPr>
      <w:r>
        <w:t>Projekt</w:t>
      </w:r>
      <w:r w:rsidR="002C7ED1">
        <w:t>beskrivning</w:t>
      </w:r>
      <w:r>
        <w:t xml:space="preserve"> </w:t>
      </w:r>
      <w:r w:rsidR="00725CA9" w:rsidRPr="002C7ED1">
        <w:rPr>
          <w:sz w:val="24"/>
          <w:szCs w:val="24"/>
        </w:rPr>
        <w:t>(</w:t>
      </w:r>
      <w:r w:rsidR="00300AD9" w:rsidRPr="002C7ED1">
        <w:rPr>
          <w:sz w:val="24"/>
          <w:szCs w:val="24"/>
        </w:rPr>
        <w:t xml:space="preserve">max tre sidor exklusive referenser, </w:t>
      </w:r>
      <w:r w:rsidRPr="002C7ED1">
        <w:rPr>
          <w:sz w:val="24"/>
          <w:szCs w:val="24"/>
        </w:rPr>
        <w:t>teckenstorlek 12</w:t>
      </w:r>
      <w:r w:rsidR="00725CA9" w:rsidRPr="002C7ED1">
        <w:rPr>
          <w:sz w:val="24"/>
          <w:szCs w:val="24"/>
        </w:rPr>
        <w:t>)</w:t>
      </w:r>
    </w:p>
    <w:p w14:paraId="6FFF1D89" w14:textId="77777777" w:rsidR="006C59AD" w:rsidRPr="00725CA9" w:rsidRDefault="00FA4356" w:rsidP="00725CA9">
      <w:pPr>
        <w:rPr>
          <w:b/>
          <w:color w:val="808080" w:themeColor="background1" w:themeShade="80"/>
        </w:rPr>
      </w:pPr>
      <w:r w:rsidRPr="00FA4356">
        <w:rPr>
          <w:b/>
          <w:color w:val="808080" w:themeColor="background1" w:themeShade="80"/>
        </w:rPr>
        <w:t>[</w:t>
      </w:r>
      <w:r w:rsidR="005F30F4" w:rsidRPr="00ED4B87">
        <w:rPr>
          <w:b/>
          <w:color w:val="808080" w:themeColor="background1" w:themeShade="80"/>
        </w:rPr>
        <w:t xml:space="preserve">Grå text inom klammer är instruktionstext som tas bort före </w:t>
      </w:r>
      <w:r w:rsidR="00B20333" w:rsidRPr="00ED4B87">
        <w:rPr>
          <w:b/>
          <w:color w:val="808080" w:themeColor="background1" w:themeShade="80"/>
        </w:rPr>
        <w:t>dokumentet</w:t>
      </w:r>
      <w:r w:rsidR="005F30F4" w:rsidRPr="00ED4B87">
        <w:rPr>
          <w:b/>
          <w:color w:val="808080" w:themeColor="background1" w:themeShade="80"/>
        </w:rPr>
        <w:t xml:space="preserve"> skickas in.]</w:t>
      </w:r>
    </w:p>
    <w:p w14:paraId="291D086F" w14:textId="77777777" w:rsidR="008345BB" w:rsidRDefault="002D4C9D">
      <w:pPr>
        <w:pStyle w:val="Rubrik1"/>
      </w:pPr>
      <w:r>
        <w:t>Bakgrund</w:t>
      </w:r>
      <w:r w:rsidR="00887AAE">
        <w:t xml:space="preserve"> </w:t>
      </w:r>
    </w:p>
    <w:p w14:paraId="59D940F2" w14:textId="728C38FB" w:rsidR="00887AAE" w:rsidRDefault="00172715">
      <w:pPr>
        <w:rPr>
          <w:color w:val="808080" w:themeColor="background1" w:themeShade="80"/>
        </w:rPr>
      </w:pPr>
      <w:r w:rsidRPr="005126A5">
        <w:rPr>
          <w:color w:val="808080" w:themeColor="background1" w:themeShade="80"/>
        </w:rPr>
        <w:t>[</w:t>
      </w:r>
      <w:r w:rsidR="00725CA9">
        <w:rPr>
          <w:color w:val="808080" w:themeColor="background1" w:themeShade="80"/>
        </w:rPr>
        <w:t>Beskriv projektets</w:t>
      </w:r>
      <w:r w:rsidR="00725CA9" w:rsidRPr="00725CA9">
        <w:t xml:space="preserve"> </w:t>
      </w:r>
      <w:r w:rsidR="00650210">
        <w:rPr>
          <w:color w:val="808080" w:themeColor="background1" w:themeShade="80"/>
        </w:rPr>
        <w:t>problemområde</w:t>
      </w:r>
      <w:r w:rsidR="00887AAE">
        <w:rPr>
          <w:color w:val="808080" w:themeColor="background1" w:themeShade="80"/>
        </w:rPr>
        <w:t>.</w:t>
      </w:r>
      <w:r w:rsidR="005126A5">
        <w:rPr>
          <w:color w:val="808080" w:themeColor="background1" w:themeShade="80"/>
        </w:rPr>
        <w:t>]</w:t>
      </w:r>
    </w:p>
    <w:p w14:paraId="7E9D6DB6" w14:textId="77777777" w:rsidR="0081790E" w:rsidRDefault="0081790E" w:rsidP="0081790E">
      <w:pPr>
        <w:pStyle w:val="Rubrik1"/>
      </w:pPr>
      <w:r>
        <w:t>Tidigare forskning</w:t>
      </w:r>
    </w:p>
    <w:p w14:paraId="7886CB3C" w14:textId="45593587" w:rsidR="0081790E" w:rsidRDefault="0081790E">
      <w:pPr>
        <w:rPr>
          <w:color w:val="808080" w:themeColor="background1" w:themeShade="80"/>
        </w:rPr>
      </w:pPr>
      <w:r w:rsidRPr="0081790E">
        <w:rPr>
          <w:color w:val="808080" w:themeColor="background1" w:themeShade="80"/>
        </w:rPr>
        <w:t xml:space="preserve">[Beskriv </w:t>
      </w:r>
      <w:r>
        <w:rPr>
          <w:color w:val="808080" w:themeColor="background1" w:themeShade="80"/>
        </w:rPr>
        <w:t>hur projektet</w:t>
      </w:r>
      <w:r w:rsidRPr="0081790E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knyter an</w:t>
      </w:r>
      <w:r w:rsidRPr="0081790E">
        <w:rPr>
          <w:color w:val="808080" w:themeColor="background1" w:themeShade="80"/>
        </w:rPr>
        <w:t xml:space="preserve"> till </w:t>
      </w:r>
      <w:r w:rsidR="00A70905">
        <w:rPr>
          <w:color w:val="808080" w:themeColor="background1" w:themeShade="80"/>
        </w:rPr>
        <w:t>tidigare</w:t>
      </w:r>
      <w:r w:rsidRPr="0081790E">
        <w:rPr>
          <w:color w:val="808080" w:themeColor="background1" w:themeShade="80"/>
        </w:rPr>
        <w:t xml:space="preserve"> forskning</w:t>
      </w:r>
      <w:r w:rsidR="00A70905">
        <w:rPr>
          <w:color w:val="808080" w:themeColor="background1" w:themeShade="80"/>
        </w:rPr>
        <w:t>.</w:t>
      </w:r>
      <w:r w:rsidRPr="0081790E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Ringa in vilken kunskapslucka projektet är tänkt att fylla</w:t>
      </w:r>
      <w:r w:rsidR="00165A53">
        <w:rPr>
          <w:color w:val="808080" w:themeColor="background1" w:themeShade="80"/>
        </w:rPr>
        <w:t>.</w:t>
      </w:r>
      <w:r w:rsidRPr="0081790E">
        <w:rPr>
          <w:color w:val="808080" w:themeColor="background1" w:themeShade="80"/>
        </w:rPr>
        <w:t>]</w:t>
      </w:r>
    </w:p>
    <w:p w14:paraId="662FC131" w14:textId="77777777" w:rsidR="006C59AD" w:rsidRDefault="00725CA9" w:rsidP="00D21BA6">
      <w:pPr>
        <w:pStyle w:val="Rubrik1"/>
      </w:pPr>
      <w:r>
        <w:t>Syfte och frågeställningar</w:t>
      </w:r>
    </w:p>
    <w:p w14:paraId="51137381" w14:textId="77777777" w:rsidR="00E8075C" w:rsidRPr="006447A2" w:rsidRDefault="00933654" w:rsidP="006C59AD">
      <w:pPr>
        <w:rPr>
          <w:color w:val="808080" w:themeColor="background1" w:themeShade="80"/>
        </w:rPr>
      </w:pPr>
      <w:r w:rsidRPr="006447A2">
        <w:rPr>
          <w:color w:val="808080" w:themeColor="background1" w:themeShade="80"/>
        </w:rPr>
        <w:t>[</w:t>
      </w:r>
      <w:r w:rsidR="00725CA9">
        <w:rPr>
          <w:color w:val="808080" w:themeColor="background1" w:themeShade="80"/>
        </w:rPr>
        <w:t xml:space="preserve">Beskriv projektets </w:t>
      </w:r>
      <w:r w:rsidR="00725CA9" w:rsidRPr="00725CA9">
        <w:rPr>
          <w:color w:val="808080" w:themeColor="background1" w:themeShade="80"/>
        </w:rPr>
        <w:t>övergripande syfte och specifika frågeställningar</w:t>
      </w:r>
      <w:r w:rsidR="002846C7">
        <w:rPr>
          <w:color w:val="808080" w:themeColor="background1" w:themeShade="80"/>
        </w:rPr>
        <w:t>.</w:t>
      </w:r>
      <w:r w:rsidRPr="006447A2">
        <w:rPr>
          <w:color w:val="808080" w:themeColor="background1" w:themeShade="80"/>
        </w:rPr>
        <w:t>]</w:t>
      </w:r>
    </w:p>
    <w:p w14:paraId="7242FB9E" w14:textId="483B575C" w:rsidR="001B3779" w:rsidRDefault="00650210" w:rsidP="001B3779">
      <w:pPr>
        <w:pStyle w:val="Rubrik1"/>
      </w:pPr>
      <w:r>
        <w:t>Teori</w:t>
      </w:r>
    </w:p>
    <w:p w14:paraId="2793520B" w14:textId="168B9CDC" w:rsidR="00650210" w:rsidRPr="00650210" w:rsidRDefault="00650210" w:rsidP="00650210">
      <w:pPr>
        <w:rPr>
          <w:color w:val="808080" w:themeColor="background1" w:themeShade="80"/>
          <w:lang w:eastAsia="sv-SE"/>
        </w:rPr>
      </w:pPr>
      <w:r w:rsidRPr="00650210">
        <w:rPr>
          <w:color w:val="808080" w:themeColor="background1" w:themeShade="80"/>
          <w:lang w:eastAsia="sv-SE"/>
        </w:rPr>
        <w:t xml:space="preserve">[Beskriv </w:t>
      </w:r>
      <w:r>
        <w:rPr>
          <w:color w:val="808080" w:themeColor="background1" w:themeShade="80"/>
          <w:lang w:eastAsia="sv-SE"/>
        </w:rPr>
        <w:t>projektets teoretiska utgångspunkter</w:t>
      </w:r>
      <w:r w:rsidR="00890FBA">
        <w:rPr>
          <w:color w:val="808080" w:themeColor="background1" w:themeShade="80"/>
          <w:lang w:eastAsia="sv-SE"/>
        </w:rPr>
        <w:t xml:space="preserve"> och analytiska ramverk</w:t>
      </w:r>
      <w:bookmarkStart w:id="1" w:name="_GoBack"/>
      <w:bookmarkEnd w:id="1"/>
      <w:r>
        <w:rPr>
          <w:color w:val="808080" w:themeColor="background1" w:themeShade="80"/>
          <w:lang w:eastAsia="sv-SE"/>
        </w:rPr>
        <w:t>.</w:t>
      </w:r>
      <w:r w:rsidRPr="00650210">
        <w:rPr>
          <w:color w:val="808080" w:themeColor="background1" w:themeShade="80"/>
          <w:lang w:eastAsia="sv-SE"/>
        </w:rPr>
        <w:t>]</w:t>
      </w:r>
    </w:p>
    <w:p w14:paraId="7F26859D" w14:textId="3F40D217" w:rsidR="00650210" w:rsidRPr="00650210" w:rsidRDefault="00650210" w:rsidP="00650210">
      <w:pPr>
        <w:pStyle w:val="Rubrik1"/>
      </w:pPr>
      <w:r>
        <w:t>Metod</w:t>
      </w:r>
    </w:p>
    <w:p w14:paraId="0EBBE1D9" w14:textId="35495A33" w:rsidR="001B3779" w:rsidRPr="00193CE0" w:rsidRDefault="001B3779" w:rsidP="001B3779">
      <w:pPr>
        <w:rPr>
          <w:color w:val="808080" w:themeColor="background1" w:themeShade="80"/>
          <w:lang w:eastAsia="sv-SE"/>
        </w:rPr>
      </w:pPr>
      <w:r w:rsidRPr="00545E61">
        <w:rPr>
          <w:color w:val="808080" w:themeColor="background1" w:themeShade="80"/>
          <w:lang w:eastAsia="sv-SE"/>
        </w:rPr>
        <w:t>[</w:t>
      </w:r>
      <w:r w:rsidR="00725CA9">
        <w:rPr>
          <w:color w:val="808080" w:themeColor="background1" w:themeShade="80"/>
          <w:lang w:eastAsia="sv-SE"/>
        </w:rPr>
        <w:t xml:space="preserve">Beskriv </w:t>
      </w:r>
      <w:r w:rsidR="00725CA9" w:rsidRPr="00725CA9">
        <w:rPr>
          <w:color w:val="808080" w:themeColor="background1" w:themeShade="80"/>
          <w:lang w:eastAsia="sv-SE"/>
        </w:rPr>
        <w:t xml:space="preserve">vilka </w:t>
      </w:r>
      <w:r w:rsidR="00725CA9">
        <w:rPr>
          <w:color w:val="808080" w:themeColor="background1" w:themeShade="80"/>
          <w:lang w:eastAsia="sv-SE"/>
        </w:rPr>
        <w:t xml:space="preserve">data som ska samlas in/användas, </w:t>
      </w:r>
      <w:r w:rsidR="00300AD9">
        <w:rPr>
          <w:color w:val="808080" w:themeColor="background1" w:themeShade="80"/>
          <w:lang w:eastAsia="sv-SE"/>
        </w:rPr>
        <w:t xml:space="preserve">vilka undersökningsdeltagarna är, </w:t>
      </w:r>
      <w:r w:rsidR="00725CA9" w:rsidRPr="00725CA9">
        <w:rPr>
          <w:color w:val="808080" w:themeColor="background1" w:themeShade="80"/>
          <w:lang w:eastAsia="sv-SE"/>
        </w:rPr>
        <w:t>hur datainsamlingen kommer att gå till samt principer och metode</w:t>
      </w:r>
      <w:r w:rsidR="00725CA9">
        <w:rPr>
          <w:color w:val="808080" w:themeColor="background1" w:themeShade="80"/>
          <w:lang w:eastAsia="sv-SE"/>
        </w:rPr>
        <w:t>r för databearbetning</w:t>
      </w:r>
      <w:r w:rsidR="002C7ED1">
        <w:rPr>
          <w:color w:val="808080" w:themeColor="background1" w:themeShade="80"/>
          <w:lang w:eastAsia="sv-SE"/>
        </w:rPr>
        <w:t xml:space="preserve"> </w:t>
      </w:r>
      <w:r w:rsidR="00725CA9" w:rsidRPr="00725CA9">
        <w:rPr>
          <w:color w:val="808080" w:themeColor="background1" w:themeShade="80"/>
          <w:lang w:eastAsia="sv-SE"/>
        </w:rPr>
        <w:t>inklusive procedur och val av analysmetod</w:t>
      </w:r>
      <w:r w:rsidRPr="00E70739">
        <w:rPr>
          <w:color w:val="808080" w:themeColor="background1" w:themeShade="80"/>
          <w:lang w:eastAsia="sv-SE"/>
        </w:rPr>
        <w:t>.]</w:t>
      </w:r>
    </w:p>
    <w:p w14:paraId="58D408A3" w14:textId="77777777" w:rsidR="006C59AD" w:rsidRDefault="0081790E" w:rsidP="00D21BA6">
      <w:pPr>
        <w:pStyle w:val="Rubrik1"/>
      </w:pPr>
      <w:r w:rsidRPr="0081790E">
        <w:t>Förväntade resultat och deras relevans för SiS verksamhet</w:t>
      </w:r>
    </w:p>
    <w:p w14:paraId="595C4801" w14:textId="7A995AA8" w:rsidR="006C59AD" w:rsidRDefault="0081790E" w:rsidP="006C59A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[Beskriv </w:t>
      </w:r>
      <w:r w:rsidRPr="0081790E">
        <w:rPr>
          <w:color w:val="808080" w:themeColor="background1" w:themeShade="80"/>
        </w:rPr>
        <w:t>på vilket sätt den nya kunskapen kan vara vägledande för utveckling av SiS verksamhet</w:t>
      </w:r>
      <w:r w:rsidR="002C7ED1">
        <w:rPr>
          <w:color w:val="808080" w:themeColor="background1" w:themeShade="80"/>
        </w:rPr>
        <w:t xml:space="preserve"> och hur den knyter an</w:t>
      </w:r>
      <w:r w:rsidR="002C7ED1" w:rsidRPr="002C7ED1">
        <w:rPr>
          <w:color w:val="808080" w:themeColor="background1" w:themeShade="80"/>
        </w:rPr>
        <w:t xml:space="preserve"> till SiS forskningsprogram.</w:t>
      </w:r>
      <w:r w:rsidR="000163F2" w:rsidRPr="001E7CD3">
        <w:rPr>
          <w:color w:val="808080" w:themeColor="background1" w:themeShade="80"/>
        </w:rPr>
        <w:t>]</w:t>
      </w:r>
    </w:p>
    <w:p w14:paraId="444332B1" w14:textId="77777777" w:rsidR="00545E61" w:rsidRDefault="00545E61"/>
    <w:sectPr w:rsidR="00545E61" w:rsidSect="00FC153C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1134" w:right="1418" w:bottom="1814" w:left="1928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3C56" w14:textId="77777777" w:rsidR="009D4F0C" w:rsidRDefault="009D4F0C" w:rsidP="00CE5AF5">
      <w:pPr>
        <w:spacing w:line="240" w:lineRule="auto"/>
      </w:pPr>
      <w:r>
        <w:separator/>
      </w:r>
    </w:p>
    <w:p w14:paraId="3FE06A36" w14:textId="77777777" w:rsidR="009D4F0C" w:rsidRDefault="009D4F0C"/>
  </w:endnote>
  <w:endnote w:type="continuationSeparator" w:id="0">
    <w:p w14:paraId="78AD4468" w14:textId="77777777" w:rsidR="009D4F0C" w:rsidRDefault="009D4F0C" w:rsidP="00CE5AF5">
      <w:pPr>
        <w:spacing w:line="240" w:lineRule="auto"/>
      </w:pPr>
      <w:r>
        <w:continuationSeparator/>
      </w:r>
    </w:p>
    <w:p w14:paraId="2A263D79" w14:textId="77777777" w:rsidR="009D4F0C" w:rsidRDefault="009D4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645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3"/>
      <w:gridCol w:w="1809"/>
      <w:gridCol w:w="672"/>
      <w:gridCol w:w="1569"/>
      <w:gridCol w:w="644"/>
      <w:gridCol w:w="2535"/>
      <w:gridCol w:w="644"/>
      <w:gridCol w:w="1119"/>
    </w:tblGrid>
    <w:tr w:rsidR="007F6584" w14:paraId="26417C47" w14:textId="77777777" w:rsidTr="007F6584">
      <w:trPr>
        <w:trHeight w:val="567"/>
      </w:trPr>
      <w:tc>
        <w:tcPr>
          <w:tcW w:w="9639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62BDCBD4" w14:textId="77777777" w:rsidR="007F6584" w:rsidRDefault="007F6584" w:rsidP="007F6584">
          <w:pPr>
            <w:pStyle w:val="SidfotInstitution"/>
          </w:pPr>
          <w:bookmarkStart w:id="2" w:name="okSidfotOrganisation"/>
          <w:r>
            <w:t>Statens institutionsstyrelse</w:t>
          </w:r>
          <w:bookmarkEnd w:id="2"/>
        </w:p>
      </w:tc>
    </w:tr>
    <w:tr w:rsidR="007F6584" w14:paraId="345BF49B" w14:textId="77777777" w:rsidTr="007F6584">
      <w:tc>
        <w:tcPr>
          <w:tcW w:w="65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4977BA" w14:textId="77777777" w:rsidR="007F6584" w:rsidRDefault="007F6584" w:rsidP="007F6584">
          <w:pPr>
            <w:pStyle w:val="Sidfot"/>
          </w:pPr>
        </w:p>
      </w:tc>
      <w:tc>
        <w:tcPr>
          <w:tcW w:w="18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82DC6E" w14:textId="77777777" w:rsidR="007F6584" w:rsidRDefault="007F6584" w:rsidP="007F6584">
          <w:pPr>
            <w:pStyle w:val="Sidfot"/>
          </w:pPr>
        </w:p>
      </w:tc>
      <w:tc>
        <w:tcPr>
          <w:tcW w:w="67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4F5B34" w14:textId="77777777" w:rsidR="007F6584" w:rsidRDefault="007F6584" w:rsidP="007F6584">
          <w:pPr>
            <w:pStyle w:val="Sidfot"/>
          </w:pPr>
        </w:p>
      </w:tc>
      <w:tc>
        <w:tcPr>
          <w:tcW w:w="15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6A9B4D" w14:textId="77777777" w:rsidR="007F6584" w:rsidRDefault="007F6584" w:rsidP="007F6584">
          <w:pPr>
            <w:pStyle w:val="Sidfot"/>
          </w:pPr>
        </w:p>
      </w:tc>
      <w:tc>
        <w:tcPr>
          <w:tcW w:w="6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4C8C5" w14:textId="77777777" w:rsidR="007F6584" w:rsidRDefault="007F6584" w:rsidP="007F6584">
          <w:pPr>
            <w:pStyle w:val="Sidfot"/>
          </w:pPr>
        </w:p>
      </w:tc>
      <w:tc>
        <w:tcPr>
          <w:tcW w:w="253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6ECCD" w14:textId="77777777" w:rsidR="007F6584" w:rsidRDefault="007F6584" w:rsidP="007F6584">
          <w:pPr>
            <w:pStyle w:val="Sidfot"/>
          </w:pPr>
        </w:p>
      </w:tc>
      <w:tc>
        <w:tcPr>
          <w:tcW w:w="6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57805E" w14:textId="77777777" w:rsidR="007F6584" w:rsidRDefault="007F6584" w:rsidP="007F6584">
          <w:pPr>
            <w:pStyle w:val="Sidfot"/>
          </w:pPr>
        </w:p>
      </w:tc>
      <w:tc>
        <w:tcPr>
          <w:tcW w:w="1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E459F5" w14:textId="77777777" w:rsidR="007F6584" w:rsidRDefault="007F6584" w:rsidP="007F6584">
          <w:pPr>
            <w:pStyle w:val="Sidfot"/>
          </w:pPr>
        </w:p>
      </w:tc>
    </w:tr>
    <w:tr w:rsidR="007F6584" w14:paraId="64F0010B" w14:textId="77777777" w:rsidTr="007F6584">
      <w:tc>
        <w:tcPr>
          <w:tcW w:w="652" w:type="dxa"/>
          <w:vMerge w:val="restart"/>
          <w:hideMark/>
        </w:tcPr>
        <w:p w14:paraId="46C3A7AA" w14:textId="77777777" w:rsidR="007F6584" w:rsidRDefault="007F6584" w:rsidP="007F6584">
          <w:pPr>
            <w:pStyle w:val="Sidfot"/>
          </w:pPr>
          <w:bookmarkStart w:id="3" w:name="okBesök"/>
          <w:r>
            <w:t>Besök</w:t>
          </w:r>
          <w:bookmarkEnd w:id="3"/>
        </w:p>
        <w:p w14:paraId="5B03F7ED" w14:textId="77777777" w:rsidR="007F6584" w:rsidRDefault="007F6584" w:rsidP="007F6584">
          <w:pPr>
            <w:pStyle w:val="Sidfot"/>
          </w:pPr>
          <w:r>
            <w:t>Adress</w:t>
          </w:r>
        </w:p>
      </w:tc>
      <w:tc>
        <w:tcPr>
          <w:tcW w:w="1808" w:type="dxa"/>
          <w:vMerge w:val="restart"/>
          <w:hideMark/>
        </w:tcPr>
        <w:p w14:paraId="424B30C4" w14:textId="77777777" w:rsidR="007F6584" w:rsidRDefault="001E4E44" w:rsidP="007F6584">
          <w:pPr>
            <w:pStyle w:val="Sidfot"/>
            <w:rPr>
              <w:lang w:val="en-US"/>
            </w:rPr>
          </w:pPr>
          <w:r w:rsidRPr="001E4E44">
            <w:rPr>
              <w:lang w:val="en-US"/>
            </w:rPr>
            <w:t>Svetsarvägen 10</w:t>
          </w:r>
        </w:p>
        <w:p w14:paraId="599A97BC" w14:textId="77777777" w:rsidR="00531E96" w:rsidRPr="00531E96" w:rsidRDefault="00531E96" w:rsidP="00531E96">
          <w:pPr>
            <w:pStyle w:val="Sidfot"/>
            <w:rPr>
              <w:lang w:val="en-US"/>
            </w:rPr>
          </w:pPr>
          <w:r w:rsidRPr="00531E96">
            <w:rPr>
              <w:lang w:val="en-US"/>
            </w:rPr>
            <w:t>Box 1062</w:t>
          </w:r>
        </w:p>
        <w:p w14:paraId="1ABBDA8B" w14:textId="77777777" w:rsidR="007F6584" w:rsidRDefault="00531E96" w:rsidP="00531E96">
          <w:pPr>
            <w:pStyle w:val="Sidfot"/>
            <w:rPr>
              <w:lang w:val="en-US"/>
            </w:rPr>
          </w:pPr>
          <w:r w:rsidRPr="00531E96">
            <w:rPr>
              <w:lang w:val="en-US"/>
            </w:rPr>
            <w:t>171 22 Solna</w:t>
          </w:r>
        </w:p>
      </w:tc>
      <w:tc>
        <w:tcPr>
          <w:tcW w:w="672" w:type="dxa"/>
          <w:hideMark/>
        </w:tcPr>
        <w:p w14:paraId="33BBD8C5" w14:textId="77777777" w:rsidR="007F6584" w:rsidRDefault="007F6584" w:rsidP="007F6584">
          <w:pPr>
            <w:pStyle w:val="Sidfot"/>
            <w:rPr>
              <w:lang w:val="en-US"/>
            </w:rPr>
          </w:pPr>
          <w:r>
            <w:rPr>
              <w:lang w:val="en-US"/>
            </w:rPr>
            <w:t>Telefon</w:t>
          </w:r>
        </w:p>
      </w:tc>
      <w:tc>
        <w:tcPr>
          <w:tcW w:w="1568" w:type="dxa"/>
        </w:tcPr>
        <w:p w14:paraId="4877C1FA" w14:textId="77777777" w:rsidR="007F6584" w:rsidRDefault="00777081" w:rsidP="007F6584">
          <w:pPr>
            <w:pStyle w:val="Sidfot"/>
            <w:rPr>
              <w:lang w:val="en-US"/>
            </w:rPr>
          </w:pPr>
          <w:r w:rsidRPr="00A120E2">
            <w:rPr>
              <w:lang w:val="en-US"/>
            </w:rPr>
            <w:t>010-453 40 00</w:t>
          </w:r>
        </w:p>
      </w:tc>
      <w:tc>
        <w:tcPr>
          <w:tcW w:w="644" w:type="dxa"/>
          <w:hideMark/>
        </w:tcPr>
        <w:p w14:paraId="35596771" w14:textId="77777777" w:rsidR="007F6584" w:rsidRDefault="007F6584" w:rsidP="007F6584">
          <w:pPr>
            <w:pStyle w:val="Sidfot"/>
            <w:rPr>
              <w:lang w:val="en-US"/>
            </w:rPr>
          </w:pPr>
          <w:r>
            <w:rPr>
              <w:lang w:val="en-US"/>
            </w:rPr>
            <w:t>E-post</w:t>
          </w:r>
        </w:p>
      </w:tc>
      <w:tc>
        <w:tcPr>
          <w:tcW w:w="2533" w:type="dxa"/>
          <w:hideMark/>
        </w:tcPr>
        <w:p w14:paraId="41E228CD" w14:textId="77777777" w:rsidR="007F6584" w:rsidRDefault="007F6584" w:rsidP="007F6584">
          <w:pPr>
            <w:pStyle w:val="Sidfot"/>
            <w:rPr>
              <w:lang w:val="en-US"/>
            </w:rPr>
          </w:pPr>
          <w:r>
            <w:t>registrator@stat-inst.se</w:t>
          </w:r>
        </w:p>
      </w:tc>
      <w:tc>
        <w:tcPr>
          <w:tcW w:w="644" w:type="dxa"/>
          <w:hideMark/>
        </w:tcPr>
        <w:p w14:paraId="1C4416A5" w14:textId="77777777" w:rsidR="007F6584" w:rsidRDefault="007F6584" w:rsidP="007F6584">
          <w:pPr>
            <w:pStyle w:val="Sidfot"/>
            <w:rPr>
              <w:lang w:val="en-US"/>
            </w:rPr>
          </w:pPr>
          <w:r>
            <w:rPr>
              <w:lang w:val="en-US"/>
            </w:rPr>
            <w:t>Org-nr</w:t>
          </w:r>
        </w:p>
      </w:tc>
      <w:tc>
        <w:tcPr>
          <w:tcW w:w="1118" w:type="dxa"/>
          <w:hideMark/>
        </w:tcPr>
        <w:p w14:paraId="7B256711" w14:textId="77777777" w:rsidR="007F6584" w:rsidRDefault="007F6584" w:rsidP="007F6584">
          <w:pPr>
            <w:pStyle w:val="Sidfot"/>
            <w:rPr>
              <w:lang w:val="en-US"/>
            </w:rPr>
          </w:pPr>
          <w:r>
            <w:rPr>
              <w:lang w:val="en-US"/>
            </w:rPr>
            <w:t>202100-4508</w:t>
          </w:r>
        </w:p>
      </w:tc>
    </w:tr>
    <w:tr w:rsidR="007F6584" w14:paraId="46D8C05E" w14:textId="77777777" w:rsidTr="007F6584">
      <w:tc>
        <w:tcPr>
          <w:tcW w:w="9639" w:type="dxa"/>
          <w:vMerge/>
          <w:vAlign w:val="center"/>
          <w:hideMark/>
        </w:tcPr>
        <w:p w14:paraId="6664E53A" w14:textId="77777777" w:rsidR="007F6584" w:rsidRDefault="007F6584" w:rsidP="007F6584">
          <w:pPr>
            <w:spacing w:line="240" w:lineRule="auto"/>
            <w:rPr>
              <w:rFonts w:ascii="Gill Sans MT" w:hAnsi="Gill Sans MT"/>
              <w:noProof/>
              <w:sz w:val="16"/>
              <w:szCs w:val="16"/>
            </w:rPr>
          </w:pPr>
        </w:p>
      </w:tc>
      <w:tc>
        <w:tcPr>
          <w:tcW w:w="1808" w:type="dxa"/>
          <w:vMerge/>
          <w:vAlign w:val="center"/>
          <w:hideMark/>
        </w:tcPr>
        <w:p w14:paraId="47BAC0EE" w14:textId="77777777" w:rsidR="007F6584" w:rsidRDefault="007F6584" w:rsidP="007F6584">
          <w:pPr>
            <w:spacing w:line="240" w:lineRule="auto"/>
            <w:rPr>
              <w:rFonts w:ascii="Gill Sans MT" w:hAnsi="Gill Sans MT"/>
              <w:noProof/>
              <w:sz w:val="16"/>
              <w:szCs w:val="16"/>
              <w:lang w:val="en-US"/>
            </w:rPr>
          </w:pPr>
        </w:p>
      </w:tc>
      <w:tc>
        <w:tcPr>
          <w:tcW w:w="672" w:type="dxa"/>
          <w:hideMark/>
        </w:tcPr>
        <w:p w14:paraId="628842A6" w14:textId="77777777" w:rsidR="007F6584" w:rsidRDefault="007F6584" w:rsidP="007F6584">
          <w:pPr>
            <w:pStyle w:val="Sidfot"/>
            <w:rPr>
              <w:lang w:val="en-US"/>
            </w:rPr>
          </w:pPr>
          <w:r>
            <w:rPr>
              <w:lang w:val="en-US"/>
            </w:rPr>
            <w:t>Fax</w:t>
          </w:r>
        </w:p>
      </w:tc>
      <w:tc>
        <w:tcPr>
          <w:tcW w:w="1568" w:type="dxa"/>
          <w:hideMark/>
        </w:tcPr>
        <w:p w14:paraId="2071D27E" w14:textId="77777777" w:rsidR="007F6584" w:rsidRDefault="007F6584" w:rsidP="007F6584">
          <w:pPr>
            <w:pStyle w:val="Sidfot"/>
            <w:rPr>
              <w:lang w:val="en-US"/>
            </w:rPr>
          </w:pPr>
          <w:r>
            <w:t>010-453 40 50</w:t>
          </w:r>
        </w:p>
      </w:tc>
      <w:tc>
        <w:tcPr>
          <w:tcW w:w="644" w:type="dxa"/>
          <w:hideMark/>
        </w:tcPr>
        <w:p w14:paraId="49A4ECBC" w14:textId="77777777" w:rsidR="007F6584" w:rsidRDefault="007F6584" w:rsidP="007F6584">
          <w:pPr>
            <w:pStyle w:val="Sidfot"/>
            <w:rPr>
              <w:lang w:val="en-US"/>
            </w:rPr>
          </w:pPr>
          <w:r>
            <w:rPr>
              <w:lang w:val="en-US"/>
            </w:rPr>
            <w:t>Internet</w:t>
          </w:r>
        </w:p>
      </w:tc>
      <w:tc>
        <w:tcPr>
          <w:tcW w:w="2533" w:type="dxa"/>
          <w:hideMark/>
        </w:tcPr>
        <w:p w14:paraId="571AD4A4" w14:textId="77777777" w:rsidR="007F6584" w:rsidRDefault="007F6584" w:rsidP="007F6584">
          <w:pPr>
            <w:pStyle w:val="Sidfot"/>
            <w:rPr>
              <w:lang w:val="en-US"/>
            </w:rPr>
          </w:pPr>
          <w:r>
            <w:t>www.stat-inst.se</w:t>
          </w:r>
        </w:p>
      </w:tc>
      <w:tc>
        <w:tcPr>
          <w:tcW w:w="644" w:type="dxa"/>
        </w:tcPr>
        <w:p w14:paraId="3B5C8A72" w14:textId="77777777" w:rsidR="007F6584" w:rsidRDefault="007F6584" w:rsidP="007F6584">
          <w:pPr>
            <w:pStyle w:val="Sidfot"/>
            <w:rPr>
              <w:lang w:val="en-US"/>
            </w:rPr>
          </w:pPr>
        </w:p>
      </w:tc>
      <w:tc>
        <w:tcPr>
          <w:tcW w:w="1118" w:type="dxa"/>
        </w:tcPr>
        <w:p w14:paraId="6837FC59" w14:textId="77777777" w:rsidR="007F6584" w:rsidRDefault="007F6584" w:rsidP="007F6584">
          <w:pPr>
            <w:pStyle w:val="Sidfot"/>
            <w:rPr>
              <w:lang w:val="en-US"/>
            </w:rPr>
          </w:pPr>
        </w:p>
      </w:tc>
    </w:tr>
    <w:tr w:rsidR="007F6584" w14:paraId="5748C806" w14:textId="77777777" w:rsidTr="007F6584">
      <w:tc>
        <w:tcPr>
          <w:tcW w:w="9639" w:type="dxa"/>
          <w:vMerge/>
          <w:vAlign w:val="center"/>
          <w:hideMark/>
        </w:tcPr>
        <w:p w14:paraId="0458AE6B" w14:textId="77777777" w:rsidR="007F6584" w:rsidRDefault="007F6584" w:rsidP="007F6584">
          <w:pPr>
            <w:spacing w:line="240" w:lineRule="auto"/>
            <w:rPr>
              <w:rFonts w:ascii="Gill Sans MT" w:hAnsi="Gill Sans MT"/>
              <w:noProof/>
              <w:sz w:val="16"/>
              <w:szCs w:val="16"/>
            </w:rPr>
          </w:pPr>
        </w:p>
      </w:tc>
      <w:tc>
        <w:tcPr>
          <w:tcW w:w="1808" w:type="dxa"/>
          <w:vMerge/>
          <w:vAlign w:val="center"/>
          <w:hideMark/>
        </w:tcPr>
        <w:p w14:paraId="5927F14C" w14:textId="77777777" w:rsidR="007F6584" w:rsidRDefault="007F6584" w:rsidP="007F6584">
          <w:pPr>
            <w:spacing w:line="240" w:lineRule="auto"/>
            <w:rPr>
              <w:rFonts w:ascii="Gill Sans MT" w:hAnsi="Gill Sans MT"/>
              <w:noProof/>
              <w:sz w:val="16"/>
              <w:szCs w:val="16"/>
              <w:lang w:val="en-US"/>
            </w:rPr>
          </w:pPr>
        </w:p>
      </w:tc>
      <w:tc>
        <w:tcPr>
          <w:tcW w:w="672" w:type="dxa"/>
        </w:tcPr>
        <w:p w14:paraId="6C60D3D0" w14:textId="77777777" w:rsidR="007F6584" w:rsidRDefault="007F6584" w:rsidP="007F6584">
          <w:pPr>
            <w:pStyle w:val="Sidfot"/>
            <w:rPr>
              <w:lang w:val="en-US"/>
            </w:rPr>
          </w:pPr>
        </w:p>
      </w:tc>
      <w:tc>
        <w:tcPr>
          <w:tcW w:w="1568" w:type="dxa"/>
        </w:tcPr>
        <w:p w14:paraId="59AABF48" w14:textId="77777777" w:rsidR="007F6584" w:rsidRDefault="007F6584" w:rsidP="007F6584">
          <w:pPr>
            <w:pStyle w:val="Sidfot"/>
            <w:rPr>
              <w:lang w:val="en-US"/>
            </w:rPr>
          </w:pPr>
        </w:p>
      </w:tc>
      <w:tc>
        <w:tcPr>
          <w:tcW w:w="644" w:type="dxa"/>
        </w:tcPr>
        <w:p w14:paraId="06791C94" w14:textId="77777777" w:rsidR="007F6584" w:rsidRDefault="007F6584" w:rsidP="007F6584">
          <w:pPr>
            <w:pStyle w:val="Sidfot"/>
            <w:rPr>
              <w:lang w:val="en-US"/>
            </w:rPr>
          </w:pPr>
        </w:p>
      </w:tc>
      <w:tc>
        <w:tcPr>
          <w:tcW w:w="2533" w:type="dxa"/>
        </w:tcPr>
        <w:p w14:paraId="6F4A110F" w14:textId="77777777" w:rsidR="007F6584" w:rsidRDefault="007F6584" w:rsidP="007F6584">
          <w:pPr>
            <w:pStyle w:val="Sidfot"/>
            <w:rPr>
              <w:lang w:val="en-US"/>
            </w:rPr>
          </w:pPr>
        </w:p>
      </w:tc>
      <w:tc>
        <w:tcPr>
          <w:tcW w:w="644" w:type="dxa"/>
        </w:tcPr>
        <w:p w14:paraId="077D6E9A" w14:textId="77777777" w:rsidR="007F6584" w:rsidRDefault="007F6584" w:rsidP="007F6584">
          <w:pPr>
            <w:pStyle w:val="Sidfot"/>
            <w:rPr>
              <w:lang w:val="en-US"/>
            </w:rPr>
          </w:pPr>
        </w:p>
      </w:tc>
      <w:tc>
        <w:tcPr>
          <w:tcW w:w="1118" w:type="dxa"/>
        </w:tcPr>
        <w:p w14:paraId="7208D10D" w14:textId="77777777" w:rsidR="007F6584" w:rsidRDefault="007F6584" w:rsidP="007F6584">
          <w:pPr>
            <w:pStyle w:val="Sidfot"/>
            <w:rPr>
              <w:lang w:val="en-US"/>
            </w:rPr>
          </w:pPr>
        </w:p>
      </w:tc>
    </w:tr>
  </w:tbl>
  <w:p w14:paraId="1E2E6207" w14:textId="77777777" w:rsidR="007F6584" w:rsidRDefault="007F6584" w:rsidP="007F6584">
    <w:pPr>
      <w:spacing w:line="240" w:lineRule="auto"/>
      <w:rPr>
        <w:rFonts w:ascii="Gill Sans MT" w:hAnsi="Gill Sans MT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7456" w14:textId="77777777" w:rsidR="009D4F0C" w:rsidRDefault="009D4F0C" w:rsidP="00CE5AF5">
      <w:pPr>
        <w:spacing w:line="240" w:lineRule="auto"/>
      </w:pPr>
      <w:r>
        <w:separator/>
      </w:r>
    </w:p>
    <w:p w14:paraId="2E45CD27" w14:textId="77777777" w:rsidR="009D4F0C" w:rsidRDefault="009D4F0C"/>
  </w:footnote>
  <w:footnote w:type="continuationSeparator" w:id="0">
    <w:p w14:paraId="045FC073" w14:textId="77777777" w:rsidR="009D4F0C" w:rsidRDefault="009D4F0C" w:rsidP="00CE5AF5">
      <w:pPr>
        <w:spacing w:line="240" w:lineRule="auto"/>
      </w:pPr>
      <w:r>
        <w:continuationSeparator/>
      </w:r>
    </w:p>
    <w:p w14:paraId="6866B313" w14:textId="77777777" w:rsidR="009D4F0C" w:rsidRDefault="009D4F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9BFE" w14:textId="77777777" w:rsidR="00B467F4" w:rsidRDefault="00B467F4">
    <w:pPr>
      <w:pStyle w:val="Sidhuvud"/>
    </w:pPr>
  </w:p>
  <w:p w14:paraId="36A53BA9" w14:textId="77777777" w:rsidR="00B467F4" w:rsidRDefault="00B46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08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15"/>
      <w:gridCol w:w="6605"/>
      <w:gridCol w:w="2088"/>
    </w:tblGrid>
    <w:tr w:rsidR="00B467F4" w:rsidRPr="00B22D88" w14:paraId="04D46D91" w14:textId="77777777" w:rsidTr="00334B00">
      <w:trPr>
        <w:trHeight w:val="722"/>
      </w:trPr>
      <w:tc>
        <w:tcPr>
          <w:tcW w:w="1215" w:type="dxa"/>
        </w:tcPr>
        <w:p w14:paraId="0BB5DDEE" w14:textId="77777777" w:rsidR="00B467F4" w:rsidRPr="00B22D88" w:rsidRDefault="00B467F4" w:rsidP="00334B00"/>
      </w:tc>
      <w:tc>
        <w:tcPr>
          <w:tcW w:w="6605" w:type="dxa"/>
        </w:tcPr>
        <w:p w14:paraId="5B0FA822" w14:textId="77777777" w:rsidR="00B467F4" w:rsidRPr="00B22D88" w:rsidRDefault="00B467F4" w:rsidP="00334B00"/>
      </w:tc>
      <w:tc>
        <w:tcPr>
          <w:tcW w:w="2088" w:type="dxa"/>
        </w:tcPr>
        <w:p w14:paraId="02B214CB" w14:textId="77777777" w:rsidR="00B467F4" w:rsidRPr="00B22D88" w:rsidRDefault="00B467F4" w:rsidP="00334B00"/>
      </w:tc>
    </w:tr>
    <w:tr w:rsidR="00B467F4" w:rsidRPr="00B22D88" w14:paraId="24A07367" w14:textId="77777777" w:rsidTr="00513413">
      <w:trPr>
        <w:trHeight w:hRule="exact" w:val="227"/>
      </w:trPr>
      <w:tc>
        <w:tcPr>
          <w:tcW w:w="1215" w:type="dxa"/>
        </w:tcPr>
        <w:p w14:paraId="647C0188" w14:textId="77777777" w:rsidR="00B467F4" w:rsidRPr="00B22D88" w:rsidRDefault="00B467F4" w:rsidP="00334B00"/>
      </w:tc>
      <w:tc>
        <w:tcPr>
          <w:tcW w:w="6605" w:type="dxa"/>
        </w:tcPr>
        <w:p w14:paraId="0453B589" w14:textId="77777777" w:rsidR="00B467F4" w:rsidRPr="00350CEE" w:rsidRDefault="00890FBA" w:rsidP="00DE06AB">
          <w:pPr>
            <w:pStyle w:val="SidhuvudSidan2"/>
          </w:pPr>
          <w:r>
            <w:fldChar w:fldCharType="begin"/>
          </w:r>
          <w:r>
            <w:instrText xml:space="preserve"> REF  okSidfotOrganisation </w:instrText>
          </w:r>
          <w:r>
            <w:fldChar w:fldCharType="separate"/>
          </w:r>
          <w:r w:rsidR="009D4F0C">
            <w:t>Statens institutionsstyrelse</w:t>
          </w:r>
          <w:r>
            <w:fldChar w:fldCharType="end"/>
          </w:r>
        </w:p>
      </w:tc>
      <w:tc>
        <w:tcPr>
          <w:tcW w:w="2088" w:type="dxa"/>
          <w:vMerge w:val="restart"/>
          <w:tcMar>
            <w:right w:w="0" w:type="dxa"/>
          </w:tcMar>
        </w:tcPr>
        <w:p w14:paraId="1A680BFC" w14:textId="77777777" w:rsidR="00B467F4" w:rsidRPr="00E2076E" w:rsidRDefault="00B467F4" w:rsidP="00463274">
          <w:pPr>
            <w:pStyle w:val="SidnummerSidan2"/>
          </w:pPr>
          <w:r w:rsidRPr="002D055F">
            <w:rPr>
              <w:rStyle w:val="Sidnummer"/>
            </w:rPr>
            <w:fldChar w:fldCharType="begin"/>
          </w:r>
          <w:r w:rsidRPr="002D055F">
            <w:rPr>
              <w:rStyle w:val="Sidnummer"/>
            </w:rPr>
            <w:instrText xml:space="preserve"> PAGE </w:instrText>
          </w:r>
          <w:r w:rsidRPr="002D055F">
            <w:rPr>
              <w:rStyle w:val="Sidnummer"/>
            </w:rPr>
            <w:fldChar w:fldCharType="separate"/>
          </w:r>
          <w:r w:rsidR="00725CA9">
            <w:rPr>
              <w:rStyle w:val="Sidnummer"/>
              <w:noProof/>
            </w:rPr>
            <w:t>2</w:t>
          </w:r>
          <w:r w:rsidRPr="002D055F">
            <w:rPr>
              <w:rStyle w:val="Sidnummer"/>
            </w:rPr>
            <w:fldChar w:fldCharType="end"/>
          </w:r>
          <w:r w:rsidRPr="002D055F">
            <w:rPr>
              <w:rStyle w:val="Sidnummer"/>
            </w:rPr>
            <w:t xml:space="preserve"> [</w:t>
          </w:r>
          <w:r w:rsidRPr="002D055F">
            <w:rPr>
              <w:rStyle w:val="Sidnummer"/>
            </w:rPr>
            <w:fldChar w:fldCharType="begin"/>
          </w:r>
          <w:r w:rsidRPr="002D055F">
            <w:rPr>
              <w:rStyle w:val="Sidnummer"/>
            </w:rPr>
            <w:instrText xml:space="preserve"> NUMPAGES </w:instrText>
          </w:r>
          <w:r w:rsidRPr="002D055F">
            <w:rPr>
              <w:rStyle w:val="Sidnummer"/>
            </w:rPr>
            <w:fldChar w:fldCharType="separate"/>
          </w:r>
          <w:r w:rsidR="00725CA9">
            <w:rPr>
              <w:rStyle w:val="Sidnummer"/>
              <w:noProof/>
            </w:rPr>
            <w:t>2</w:t>
          </w:r>
          <w:r w:rsidRPr="002D055F">
            <w:rPr>
              <w:rStyle w:val="Sidnummer"/>
            </w:rPr>
            <w:fldChar w:fldCharType="end"/>
          </w:r>
          <w:r>
            <w:rPr>
              <w:rStyle w:val="Sidnummer"/>
            </w:rPr>
            <w:t>]</w:t>
          </w:r>
        </w:p>
      </w:tc>
    </w:tr>
    <w:tr w:rsidR="00B467F4" w:rsidRPr="00B22D88" w14:paraId="0293A1AF" w14:textId="77777777" w:rsidTr="00350CEE">
      <w:trPr>
        <w:trHeight w:hRule="exact" w:val="227"/>
      </w:trPr>
      <w:tc>
        <w:tcPr>
          <w:tcW w:w="1215" w:type="dxa"/>
        </w:tcPr>
        <w:p w14:paraId="3A77FA61" w14:textId="77777777" w:rsidR="00B467F4" w:rsidRPr="00B22D88" w:rsidRDefault="00B467F4" w:rsidP="00334B00"/>
      </w:tc>
      <w:tc>
        <w:tcPr>
          <w:tcW w:w="6605" w:type="dxa"/>
        </w:tcPr>
        <w:p w14:paraId="27CD2B6A" w14:textId="77777777" w:rsidR="00B467F4" w:rsidRPr="00350CEE" w:rsidRDefault="00AD5880" w:rsidP="00350CEE">
          <w:pPr>
            <w:pStyle w:val="SidhuvudSidan2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zDnr  \* MERGEFORMAT </w:instrText>
          </w:r>
          <w:r>
            <w:rPr>
              <w:noProof/>
            </w:rPr>
            <w:fldChar w:fldCharType="end"/>
          </w:r>
        </w:p>
      </w:tc>
      <w:tc>
        <w:tcPr>
          <w:tcW w:w="2088" w:type="dxa"/>
          <w:vMerge/>
        </w:tcPr>
        <w:p w14:paraId="050742A0" w14:textId="77777777" w:rsidR="00B467F4" w:rsidRPr="00BF7A86" w:rsidRDefault="00B467F4" w:rsidP="00BF7A86">
          <w:pPr>
            <w:jc w:val="right"/>
          </w:pPr>
        </w:p>
      </w:tc>
    </w:tr>
    <w:tr w:rsidR="00B467F4" w:rsidRPr="00B22D88" w14:paraId="4B61FB71" w14:textId="77777777" w:rsidTr="00513413">
      <w:trPr>
        <w:trHeight w:hRule="exact" w:val="454"/>
      </w:trPr>
      <w:tc>
        <w:tcPr>
          <w:tcW w:w="1215" w:type="dxa"/>
        </w:tcPr>
        <w:p w14:paraId="74AE7AD5" w14:textId="77777777" w:rsidR="00B467F4" w:rsidRPr="00B22D88" w:rsidRDefault="00B467F4" w:rsidP="00334B00"/>
      </w:tc>
      <w:tc>
        <w:tcPr>
          <w:tcW w:w="6605" w:type="dxa"/>
          <w:vAlign w:val="bottom"/>
        </w:tcPr>
        <w:p w14:paraId="64AB296D" w14:textId="77777777" w:rsidR="00B467F4" w:rsidRPr="00B22D88" w:rsidRDefault="00B467F4" w:rsidP="00334B00"/>
      </w:tc>
      <w:tc>
        <w:tcPr>
          <w:tcW w:w="2088" w:type="dxa"/>
          <w:vAlign w:val="bottom"/>
        </w:tcPr>
        <w:p w14:paraId="156128AC" w14:textId="77777777" w:rsidR="00B467F4" w:rsidRPr="00B22D88" w:rsidRDefault="00B467F4" w:rsidP="00334B00"/>
      </w:tc>
    </w:tr>
  </w:tbl>
  <w:p w14:paraId="08F7F74B" w14:textId="77777777" w:rsidR="00B467F4" w:rsidRPr="00CE5AF5" w:rsidRDefault="00B467F4">
    <w:pPr>
      <w:pStyle w:val="Sidhuvud"/>
      <w:rPr>
        <w:sz w:val="2"/>
        <w:szCs w:val="2"/>
      </w:rPr>
    </w:pPr>
  </w:p>
  <w:p w14:paraId="2BD6B889" w14:textId="77777777" w:rsidR="00B467F4" w:rsidRPr="002D055F" w:rsidRDefault="00B467F4" w:rsidP="002D055F">
    <w:pPr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B16F" w14:textId="77777777" w:rsidR="00B467F4" w:rsidRPr="004A4406" w:rsidRDefault="00B467F4">
    <w:pPr>
      <w:pStyle w:val="Sidhuvud"/>
      <w:rPr>
        <w:sz w:val="2"/>
        <w:szCs w:val="2"/>
      </w:rPr>
    </w:pPr>
    <w:r w:rsidRPr="004A4406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C5D"/>
    <w:multiLevelType w:val="hybridMultilevel"/>
    <w:tmpl w:val="289C569A"/>
    <w:lvl w:ilvl="0" w:tplc="6D302914">
      <w:start w:val="1"/>
      <w:numFmt w:val="decimal"/>
      <w:pStyle w:val="SISNummerlist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12918"/>
    <w:multiLevelType w:val="hybridMultilevel"/>
    <w:tmpl w:val="CA107FE8"/>
    <w:lvl w:ilvl="0" w:tplc="C0061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436B"/>
    <w:multiLevelType w:val="hybridMultilevel"/>
    <w:tmpl w:val="4644006E"/>
    <w:lvl w:ilvl="0" w:tplc="FCE0CDCE">
      <w:start w:val="1"/>
      <w:numFmt w:val="bullet"/>
      <w:pStyle w:val="SISPunkt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C"/>
    <w:rsid w:val="00014979"/>
    <w:rsid w:val="000163F2"/>
    <w:rsid w:val="00016B4F"/>
    <w:rsid w:val="00070B59"/>
    <w:rsid w:val="00073FFE"/>
    <w:rsid w:val="00093B71"/>
    <w:rsid w:val="00096FFA"/>
    <w:rsid w:val="000B48C6"/>
    <w:rsid w:val="000C5146"/>
    <w:rsid w:val="000C74E4"/>
    <w:rsid w:val="000D7F2C"/>
    <w:rsid w:val="000E09EF"/>
    <w:rsid w:val="000E59CF"/>
    <w:rsid w:val="00101543"/>
    <w:rsid w:val="00110442"/>
    <w:rsid w:val="00133633"/>
    <w:rsid w:val="00143C02"/>
    <w:rsid w:val="00155A36"/>
    <w:rsid w:val="00165A53"/>
    <w:rsid w:val="00172715"/>
    <w:rsid w:val="00184BF5"/>
    <w:rsid w:val="00193CE0"/>
    <w:rsid w:val="001A3370"/>
    <w:rsid w:val="001A6628"/>
    <w:rsid w:val="001B3779"/>
    <w:rsid w:val="001C1E43"/>
    <w:rsid w:val="001E4E44"/>
    <w:rsid w:val="001E7CD3"/>
    <w:rsid w:val="0020549F"/>
    <w:rsid w:val="00212132"/>
    <w:rsid w:val="00225302"/>
    <w:rsid w:val="00254512"/>
    <w:rsid w:val="00270E06"/>
    <w:rsid w:val="00280881"/>
    <w:rsid w:val="002846C7"/>
    <w:rsid w:val="00297B1A"/>
    <w:rsid w:val="002A0EC5"/>
    <w:rsid w:val="002B0985"/>
    <w:rsid w:val="002B0BED"/>
    <w:rsid w:val="002C412A"/>
    <w:rsid w:val="002C7ED1"/>
    <w:rsid w:val="002D055F"/>
    <w:rsid w:val="002D4C9D"/>
    <w:rsid w:val="002E0D8F"/>
    <w:rsid w:val="00300AD9"/>
    <w:rsid w:val="00306F27"/>
    <w:rsid w:val="00314B8F"/>
    <w:rsid w:val="00316330"/>
    <w:rsid w:val="003169C5"/>
    <w:rsid w:val="00320A17"/>
    <w:rsid w:val="00322121"/>
    <w:rsid w:val="003236A9"/>
    <w:rsid w:val="00334B00"/>
    <w:rsid w:val="00350CEE"/>
    <w:rsid w:val="00364AC2"/>
    <w:rsid w:val="0037100F"/>
    <w:rsid w:val="00381029"/>
    <w:rsid w:val="003827EE"/>
    <w:rsid w:val="003A2BDB"/>
    <w:rsid w:val="003A4919"/>
    <w:rsid w:val="003B259A"/>
    <w:rsid w:val="003B3BD9"/>
    <w:rsid w:val="003B3D72"/>
    <w:rsid w:val="003E093F"/>
    <w:rsid w:val="003E6245"/>
    <w:rsid w:val="003F149D"/>
    <w:rsid w:val="003F185D"/>
    <w:rsid w:val="003F37E4"/>
    <w:rsid w:val="00401D1A"/>
    <w:rsid w:val="00420CC3"/>
    <w:rsid w:val="00423383"/>
    <w:rsid w:val="00463274"/>
    <w:rsid w:val="004A4406"/>
    <w:rsid w:val="004D2B44"/>
    <w:rsid w:val="004E4E44"/>
    <w:rsid w:val="004E4EE5"/>
    <w:rsid w:val="004F1E8D"/>
    <w:rsid w:val="004F72DB"/>
    <w:rsid w:val="005126A5"/>
    <w:rsid w:val="00513413"/>
    <w:rsid w:val="00531E96"/>
    <w:rsid w:val="005335F2"/>
    <w:rsid w:val="00540077"/>
    <w:rsid w:val="0054240E"/>
    <w:rsid w:val="00545DB8"/>
    <w:rsid w:val="00545E61"/>
    <w:rsid w:val="005461DA"/>
    <w:rsid w:val="00556A4F"/>
    <w:rsid w:val="0056217C"/>
    <w:rsid w:val="00585916"/>
    <w:rsid w:val="005F2BBA"/>
    <w:rsid w:val="005F30F4"/>
    <w:rsid w:val="00610082"/>
    <w:rsid w:val="00611686"/>
    <w:rsid w:val="0061229B"/>
    <w:rsid w:val="00634BE0"/>
    <w:rsid w:val="006447A2"/>
    <w:rsid w:val="00650210"/>
    <w:rsid w:val="006550BF"/>
    <w:rsid w:val="006669E5"/>
    <w:rsid w:val="00682611"/>
    <w:rsid w:val="006C4593"/>
    <w:rsid w:val="006C59AD"/>
    <w:rsid w:val="006E220A"/>
    <w:rsid w:val="006E4C3C"/>
    <w:rsid w:val="006F52A5"/>
    <w:rsid w:val="00701C42"/>
    <w:rsid w:val="00710604"/>
    <w:rsid w:val="00712C55"/>
    <w:rsid w:val="00725CA9"/>
    <w:rsid w:val="0073691E"/>
    <w:rsid w:val="0074013D"/>
    <w:rsid w:val="007579B7"/>
    <w:rsid w:val="0076008D"/>
    <w:rsid w:val="007663AF"/>
    <w:rsid w:val="0077148E"/>
    <w:rsid w:val="00775D36"/>
    <w:rsid w:val="00776A1C"/>
    <w:rsid w:val="00777081"/>
    <w:rsid w:val="00791061"/>
    <w:rsid w:val="00795C32"/>
    <w:rsid w:val="007A1701"/>
    <w:rsid w:val="007B5ADF"/>
    <w:rsid w:val="007B73AA"/>
    <w:rsid w:val="007D2EBE"/>
    <w:rsid w:val="007D33E6"/>
    <w:rsid w:val="007E37D5"/>
    <w:rsid w:val="007F6584"/>
    <w:rsid w:val="00801864"/>
    <w:rsid w:val="0081790E"/>
    <w:rsid w:val="00821500"/>
    <w:rsid w:val="00830CDC"/>
    <w:rsid w:val="00832873"/>
    <w:rsid w:val="008345BB"/>
    <w:rsid w:val="008561D2"/>
    <w:rsid w:val="00870A2C"/>
    <w:rsid w:val="00875B1D"/>
    <w:rsid w:val="00887AAE"/>
    <w:rsid w:val="00890FBA"/>
    <w:rsid w:val="008B177C"/>
    <w:rsid w:val="008B50E5"/>
    <w:rsid w:val="008C2DDF"/>
    <w:rsid w:val="008C490F"/>
    <w:rsid w:val="008D5479"/>
    <w:rsid w:val="0090720A"/>
    <w:rsid w:val="00933654"/>
    <w:rsid w:val="0094503B"/>
    <w:rsid w:val="00947270"/>
    <w:rsid w:val="009474EA"/>
    <w:rsid w:val="00985825"/>
    <w:rsid w:val="00986F44"/>
    <w:rsid w:val="00994BE8"/>
    <w:rsid w:val="009A0B88"/>
    <w:rsid w:val="009B0568"/>
    <w:rsid w:val="009C739F"/>
    <w:rsid w:val="009D4F0C"/>
    <w:rsid w:val="009D5ED8"/>
    <w:rsid w:val="009E06FC"/>
    <w:rsid w:val="009E4AFA"/>
    <w:rsid w:val="009F1919"/>
    <w:rsid w:val="009F472C"/>
    <w:rsid w:val="009F58EC"/>
    <w:rsid w:val="009F7396"/>
    <w:rsid w:val="00A00305"/>
    <w:rsid w:val="00A0148B"/>
    <w:rsid w:val="00A04337"/>
    <w:rsid w:val="00A16A21"/>
    <w:rsid w:val="00A528F8"/>
    <w:rsid w:val="00A5790F"/>
    <w:rsid w:val="00A669B0"/>
    <w:rsid w:val="00A70905"/>
    <w:rsid w:val="00A711A7"/>
    <w:rsid w:val="00A76617"/>
    <w:rsid w:val="00A77212"/>
    <w:rsid w:val="00A8535E"/>
    <w:rsid w:val="00A8583F"/>
    <w:rsid w:val="00A85B61"/>
    <w:rsid w:val="00AA19A8"/>
    <w:rsid w:val="00AA65C3"/>
    <w:rsid w:val="00AD126D"/>
    <w:rsid w:val="00AD3F9A"/>
    <w:rsid w:val="00AD5880"/>
    <w:rsid w:val="00AF4424"/>
    <w:rsid w:val="00B07F94"/>
    <w:rsid w:val="00B137F2"/>
    <w:rsid w:val="00B20333"/>
    <w:rsid w:val="00B22D88"/>
    <w:rsid w:val="00B31D6C"/>
    <w:rsid w:val="00B45C0A"/>
    <w:rsid w:val="00B467F4"/>
    <w:rsid w:val="00B74577"/>
    <w:rsid w:val="00B835A7"/>
    <w:rsid w:val="00B842CF"/>
    <w:rsid w:val="00BA6776"/>
    <w:rsid w:val="00BB5437"/>
    <w:rsid w:val="00BC216E"/>
    <w:rsid w:val="00BC6052"/>
    <w:rsid w:val="00BC6A6A"/>
    <w:rsid w:val="00BE5E8B"/>
    <w:rsid w:val="00BF7A86"/>
    <w:rsid w:val="00C30D80"/>
    <w:rsid w:val="00C31761"/>
    <w:rsid w:val="00C326E3"/>
    <w:rsid w:val="00C425D4"/>
    <w:rsid w:val="00C42FA3"/>
    <w:rsid w:val="00C60C20"/>
    <w:rsid w:val="00C76134"/>
    <w:rsid w:val="00C76A4F"/>
    <w:rsid w:val="00C92E38"/>
    <w:rsid w:val="00CD1EA3"/>
    <w:rsid w:val="00CE2F79"/>
    <w:rsid w:val="00CE5AF5"/>
    <w:rsid w:val="00D02A69"/>
    <w:rsid w:val="00D06518"/>
    <w:rsid w:val="00D10DE6"/>
    <w:rsid w:val="00D10EEC"/>
    <w:rsid w:val="00D12B49"/>
    <w:rsid w:val="00D21B76"/>
    <w:rsid w:val="00D21BA6"/>
    <w:rsid w:val="00D27D00"/>
    <w:rsid w:val="00D3327A"/>
    <w:rsid w:val="00D375DA"/>
    <w:rsid w:val="00D40A49"/>
    <w:rsid w:val="00D42573"/>
    <w:rsid w:val="00D45C71"/>
    <w:rsid w:val="00D45D09"/>
    <w:rsid w:val="00D60489"/>
    <w:rsid w:val="00D63215"/>
    <w:rsid w:val="00D7019C"/>
    <w:rsid w:val="00D70D7B"/>
    <w:rsid w:val="00D93E57"/>
    <w:rsid w:val="00D9436A"/>
    <w:rsid w:val="00DE06AB"/>
    <w:rsid w:val="00E00E56"/>
    <w:rsid w:val="00E2076E"/>
    <w:rsid w:val="00E2138B"/>
    <w:rsid w:val="00E315BB"/>
    <w:rsid w:val="00E374BE"/>
    <w:rsid w:val="00E43110"/>
    <w:rsid w:val="00E4672F"/>
    <w:rsid w:val="00E52B64"/>
    <w:rsid w:val="00E52F67"/>
    <w:rsid w:val="00E62243"/>
    <w:rsid w:val="00E62CF7"/>
    <w:rsid w:val="00E67C36"/>
    <w:rsid w:val="00E70739"/>
    <w:rsid w:val="00E73F0D"/>
    <w:rsid w:val="00E8075C"/>
    <w:rsid w:val="00EA7A26"/>
    <w:rsid w:val="00EB75BB"/>
    <w:rsid w:val="00ED3E11"/>
    <w:rsid w:val="00ED4B87"/>
    <w:rsid w:val="00EE2EE8"/>
    <w:rsid w:val="00F222EA"/>
    <w:rsid w:val="00F24086"/>
    <w:rsid w:val="00F33ACB"/>
    <w:rsid w:val="00F40C53"/>
    <w:rsid w:val="00F6226B"/>
    <w:rsid w:val="00F707C6"/>
    <w:rsid w:val="00F75FE9"/>
    <w:rsid w:val="00F7627A"/>
    <w:rsid w:val="00F92141"/>
    <w:rsid w:val="00FA4356"/>
    <w:rsid w:val="00FC153C"/>
    <w:rsid w:val="00FC269F"/>
    <w:rsid w:val="00FC4B2B"/>
    <w:rsid w:val="00FD0801"/>
    <w:rsid w:val="00FD6EC1"/>
    <w:rsid w:val="00FD7FA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F0D021"/>
  <w15:docId w15:val="{CDE418C2-5A45-4521-BFF3-D8758AF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3B"/>
    <w:pPr>
      <w:spacing w:after="0" w:line="28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4503B"/>
    <w:pPr>
      <w:keepNext/>
      <w:spacing w:before="240"/>
      <w:outlineLvl w:val="0"/>
    </w:pPr>
    <w:rPr>
      <w:rFonts w:eastAsia="Times New Roman" w:cs="Arial"/>
      <w:b/>
      <w:bCs/>
      <w:kern w:val="32"/>
      <w:sz w:val="2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4503B"/>
    <w:pPr>
      <w:keepNext/>
      <w:spacing w:before="240"/>
      <w:outlineLvl w:val="1"/>
    </w:pPr>
    <w:rPr>
      <w:rFonts w:eastAsia="Times New Roman" w:cs="Arial"/>
      <w:b/>
      <w:bCs/>
      <w:i/>
      <w:iCs/>
      <w:sz w:val="24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94503B"/>
    <w:pPr>
      <w:spacing w:before="24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semiHidden/>
    <w:rsid w:val="00585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6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22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D88"/>
    <w:rPr>
      <w:rFonts w:ascii="Tahoma" w:hAnsi="Tahoma" w:cs="Tahoma"/>
      <w:sz w:val="16"/>
      <w:szCs w:val="16"/>
    </w:rPr>
  </w:style>
  <w:style w:type="paragraph" w:customStyle="1" w:styleId="Handlggare">
    <w:name w:val="Handläggare"/>
    <w:basedOn w:val="Normal"/>
    <w:uiPriority w:val="99"/>
    <w:rsid w:val="00E2076E"/>
    <w:pPr>
      <w:spacing w:line="240" w:lineRule="atLeast"/>
    </w:pPr>
    <w:rPr>
      <w:i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CE5AF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5AF5"/>
    <w:rPr>
      <w:rFonts w:ascii="Palatino Linotype" w:hAnsi="Palatino Linotype"/>
    </w:rPr>
  </w:style>
  <w:style w:type="paragraph" w:styleId="Sidfot">
    <w:name w:val="footer"/>
    <w:basedOn w:val="Normal"/>
    <w:link w:val="SidfotChar"/>
    <w:uiPriority w:val="99"/>
    <w:semiHidden/>
    <w:rsid w:val="004A4406"/>
    <w:pPr>
      <w:spacing w:line="200" w:lineRule="exact"/>
    </w:pPr>
    <w:rPr>
      <w:rFonts w:ascii="Gill Sans MT" w:hAnsi="Gill Sans MT"/>
      <w:noProof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76134"/>
    <w:rPr>
      <w:rFonts w:ascii="Gill Sans MT" w:hAnsi="Gill Sans MT"/>
      <w:noProof/>
      <w:sz w:val="16"/>
      <w:szCs w:val="16"/>
    </w:rPr>
  </w:style>
  <w:style w:type="paragraph" w:customStyle="1" w:styleId="SidhuvudSidan2">
    <w:name w:val="SidhuvudSidan2"/>
    <w:basedOn w:val="Normal"/>
    <w:uiPriority w:val="99"/>
    <w:semiHidden/>
    <w:rsid w:val="00350CEE"/>
    <w:pPr>
      <w:spacing w:line="240" w:lineRule="atLeast"/>
    </w:pPr>
    <w:rPr>
      <w:i/>
      <w:sz w:val="18"/>
      <w:szCs w:val="18"/>
    </w:rPr>
  </w:style>
  <w:style w:type="character" w:styleId="Sidnummer">
    <w:name w:val="page number"/>
    <w:basedOn w:val="Standardstycketeckensnitt"/>
    <w:uiPriority w:val="99"/>
    <w:semiHidden/>
    <w:rsid w:val="002D055F"/>
    <w:rPr>
      <w:noProof w:val="0"/>
      <w:lang w:val="sv-SE"/>
    </w:rPr>
  </w:style>
  <w:style w:type="paragraph" w:customStyle="1" w:styleId="SidnummerSidan2">
    <w:name w:val="SidnummerSidan2"/>
    <w:basedOn w:val="Normal"/>
    <w:uiPriority w:val="99"/>
    <w:semiHidden/>
    <w:unhideWhenUsed/>
    <w:rsid w:val="00463274"/>
    <w:pPr>
      <w:spacing w:before="160" w:line="240" w:lineRule="auto"/>
      <w:jc w:val="right"/>
    </w:pPr>
  </w:style>
  <w:style w:type="paragraph" w:customStyle="1" w:styleId="zDnr">
    <w:name w:val="zDnr"/>
    <w:basedOn w:val="Normal"/>
    <w:semiHidden/>
    <w:rsid w:val="00F33ACB"/>
  </w:style>
  <w:style w:type="paragraph" w:customStyle="1" w:styleId="SidfotInstitution">
    <w:name w:val="SidfotInstitution"/>
    <w:basedOn w:val="Sidfot"/>
    <w:uiPriority w:val="99"/>
    <w:semiHidden/>
    <w:unhideWhenUsed/>
    <w:rsid w:val="00CE2F79"/>
    <w:pPr>
      <w:spacing w:after="80" w:line="280" w:lineRule="atLeast"/>
    </w:pPr>
    <w:rPr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94503B"/>
    <w:rPr>
      <w:rFonts w:eastAsia="Times New Roman" w:cs="Arial"/>
      <w:b/>
      <w:bCs/>
      <w:kern w:val="32"/>
      <w:sz w:val="2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94503B"/>
    <w:rPr>
      <w:rFonts w:eastAsia="Times New Roman" w:cs="Arial"/>
      <w:b/>
      <w:bCs/>
      <w:i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94503B"/>
    <w:rPr>
      <w:b/>
    </w:rPr>
  </w:style>
  <w:style w:type="paragraph" w:customStyle="1" w:styleId="SISNummerlista">
    <w:name w:val="SIS Nummerlista"/>
    <w:basedOn w:val="Normal"/>
    <w:uiPriority w:val="6"/>
    <w:rsid w:val="00A00305"/>
    <w:pPr>
      <w:numPr>
        <w:numId w:val="1"/>
      </w:numPr>
      <w:ind w:right="1701"/>
    </w:pPr>
    <w:rPr>
      <w:rFonts w:eastAsia="Times New Roman" w:cs="Times New Roman"/>
      <w:szCs w:val="24"/>
      <w:lang w:eastAsia="sv-SE"/>
    </w:rPr>
  </w:style>
  <w:style w:type="paragraph" w:customStyle="1" w:styleId="SISPunktlista">
    <w:name w:val="SIS Punktlista"/>
    <w:basedOn w:val="Normal"/>
    <w:uiPriority w:val="6"/>
    <w:rsid w:val="00A00305"/>
    <w:pPr>
      <w:numPr>
        <w:numId w:val="2"/>
      </w:numPr>
      <w:ind w:right="1701"/>
    </w:pPr>
    <w:rPr>
      <w:rFonts w:eastAsia="Times New Roman" w:cs="Times New Roman"/>
      <w:szCs w:val="24"/>
      <w:lang w:eastAsia="sv-SE"/>
    </w:rPr>
  </w:style>
  <w:style w:type="paragraph" w:customStyle="1" w:styleId="Rubrik0Titelrubrik">
    <w:name w:val="Rubrik 0 Titelrubrik"/>
    <w:basedOn w:val="Normal"/>
    <w:next w:val="Normal"/>
    <w:link w:val="Rubrik0TitelrubrikChar"/>
    <w:uiPriority w:val="1"/>
    <w:qFormat/>
    <w:rsid w:val="0094503B"/>
    <w:pPr>
      <w:spacing w:before="240" w:after="40" w:line="300" w:lineRule="atLeast"/>
    </w:pPr>
    <w:rPr>
      <w:sz w:val="30"/>
    </w:rPr>
  </w:style>
  <w:style w:type="character" w:styleId="Platshllartext">
    <w:name w:val="Placeholder Text"/>
    <w:basedOn w:val="Standardstycketeckensnitt"/>
    <w:uiPriority w:val="99"/>
    <w:rsid w:val="00C425D4"/>
    <w:rPr>
      <w:noProof w:val="0"/>
      <w:color w:val="FF5050"/>
      <w:lang w:val="sv-SE"/>
    </w:rPr>
  </w:style>
  <w:style w:type="character" w:customStyle="1" w:styleId="Rubrik0TitelrubrikChar">
    <w:name w:val="Rubrik 0 Titelrubrik Char"/>
    <w:basedOn w:val="Standardstycketeckensnitt"/>
    <w:link w:val="Rubrik0Titelrubrik"/>
    <w:uiPriority w:val="1"/>
    <w:rsid w:val="0094503B"/>
    <w:rPr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85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derskrifttab">
    <w:name w:val="Underskrift tab"/>
    <w:basedOn w:val="Normal"/>
    <w:uiPriority w:val="12"/>
    <w:qFormat/>
    <w:rsid w:val="0094503B"/>
    <w:pPr>
      <w:tabs>
        <w:tab w:val="left" w:pos="5103"/>
      </w:tabs>
    </w:pPr>
  </w:style>
  <w:style w:type="character" w:styleId="Stark">
    <w:name w:val="Strong"/>
    <w:basedOn w:val="Standardstycketeckensnitt"/>
    <w:uiPriority w:val="22"/>
    <w:qFormat/>
    <w:rsid w:val="0094503B"/>
    <w:rPr>
      <w:b/>
      <w:bCs/>
    </w:rPr>
  </w:style>
  <w:style w:type="paragraph" w:customStyle="1" w:styleId="Tabellledtext">
    <w:name w:val="Tabell ledtext"/>
    <w:basedOn w:val="Normal"/>
    <w:uiPriority w:val="12"/>
    <w:qFormat/>
    <w:rsid w:val="0094503B"/>
    <w:pPr>
      <w:spacing w:before="40" w:line="216" w:lineRule="auto"/>
    </w:pPr>
    <w:rPr>
      <w:rFonts w:asciiTheme="majorHAnsi" w:hAnsiTheme="majorHAnsi"/>
      <w:sz w:val="19"/>
    </w:rPr>
  </w:style>
  <w:style w:type="paragraph" w:customStyle="1" w:styleId="Tabellfylli">
    <w:name w:val="Tabell fyll i"/>
    <w:basedOn w:val="Normal"/>
    <w:uiPriority w:val="12"/>
    <w:qFormat/>
    <w:rsid w:val="0094503B"/>
    <w:pPr>
      <w:spacing w:line="288" w:lineRule="auto"/>
    </w:pPr>
    <w:rPr>
      <w:sz w:val="24"/>
    </w:rPr>
  </w:style>
  <w:style w:type="paragraph" w:customStyle="1" w:styleId="Tabellledtextstor">
    <w:name w:val="Tabell ledtext stor"/>
    <w:basedOn w:val="Tabellledtext"/>
    <w:uiPriority w:val="12"/>
    <w:qFormat/>
    <w:rsid w:val="0094503B"/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50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503B"/>
    <w:rPr>
      <w:rFonts w:eastAsiaTheme="minorEastAsia"/>
      <w:color w:val="5A5A5A" w:themeColor="text1" w:themeTint="A5"/>
      <w:spacing w:val="15"/>
    </w:rPr>
  </w:style>
  <w:style w:type="paragraph" w:styleId="Ingetavstnd">
    <w:name w:val="No Spacing"/>
    <w:uiPriority w:val="2"/>
    <w:qFormat/>
    <w:rsid w:val="0094503B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76A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6A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6A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6A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6A4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43C0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23383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E80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l100\AppData\Local\Temp\MicrosoftEdgeDownloads\9cc3dfe1-5a54-4739-9443-75868402711d\Mall%20F&#246;redragnings-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82B99F1104253AE42FF56E89FE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D4885-4ED7-4450-A748-064A4FC69813}"/>
      </w:docPartPr>
      <w:docPartBody>
        <w:p w:rsidR="009C10CD" w:rsidRDefault="009C10CD">
          <w:pPr>
            <w:pStyle w:val="AEA82B99F1104253AE42FF56E89FEBA2"/>
          </w:pPr>
          <w:r>
            <w:rPr>
              <w:rStyle w:val="Platshllartext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CD"/>
    <w:rsid w:val="009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</w:style>
  <w:style w:type="paragraph" w:customStyle="1" w:styleId="AEA82B99F1104253AE42FF56E89FEBA2">
    <w:name w:val="AEA82B99F1104253AE42FF56E89FE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 2020">
      <a:majorFont>
        <a:latin typeface="Gill Sans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ac5c6d-25d6-4ef9-98a1-2bddfb05b8b4">X3KAK2M6ZDYT-5-757</_dlc_DocId>
    <_dlc_DocIdUrl xmlns="c4ac5c6d-25d6-4ef9-98a1-2bddfb05b8b4">
      <Url>http://sisdocs/_layouts/15/DocIdRedir.aspx?ID=X3KAK2M6ZDYT-5-757</Url>
      <Description>X3KAK2M6ZDYT-5-757</Description>
    </_dlc_DocIdUrl>
    <hb6d53bd278d44a78a2a599973883bf8 xmlns="c4ac5c6d-25d6-4ef9-98a1-2bddfb05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94ecb8dc-37cc-45ac-853a-4f7055c75730</TermId>
        </TermInfo>
      </Terms>
    </hb6d53bd278d44a78a2a599973883bf8>
    <n884fe1262d34395a6a6b0b4f5717385 xmlns="c4ac5c6d-25d6-4ef9-98a1-2bddfb05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Ledning</TermName>
          <TermId xmlns="http://schemas.microsoft.com/office/infopath/2007/PartnerControls">11314468-533a-465f-88a3-2bc4a685cc33</TermId>
        </TermInfo>
      </Terms>
    </n884fe1262d34395a6a6b0b4f5717385>
    <g4c0c97707d3435ca111e37695daf151 xmlns="c4ac5c6d-25d6-4ef9-98a1-2bddfb05b8b4">
      <Terms xmlns="http://schemas.microsoft.com/office/infopath/2007/PartnerControls"/>
    </g4c0c97707d3435ca111e37695daf151>
    <TaxCatchAll xmlns="c4ac5c6d-25d6-4ef9-98a1-2bddfb05b8b4">
      <Value>53</Value>
      <Value>19</Value>
      <Value>186</Value>
    </TaxCatchAll>
    <oeecd63519944369866afe9506bf64d7 xmlns="c4ac5c6d-25d6-4ef9-98a1-2bddfb05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HK</TermName>
          <TermId xmlns="http://schemas.microsoft.com/office/infopath/2007/PartnerControls">293cbe77-30ce-4d6a-826d-40ded62ff788</TermId>
        </TermInfo>
      </Terms>
    </oeecd63519944369866afe9506bf64d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llar och blanketter" ma:contentTypeID="0x010100C7E41BBC255D58429CDC76DF160B6E65005A0A937C8C8643408235FC1FD79BBF14" ma:contentTypeVersion="6" ma:contentTypeDescription="" ma:contentTypeScope="" ma:versionID="f289d3a484c03ed1972fa08e2104d359">
  <xsd:schema xmlns:xsd="http://www.w3.org/2001/XMLSchema" xmlns:xs="http://www.w3.org/2001/XMLSchema" xmlns:p="http://schemas.microsoft.com/office/2006/metadata/properties" xmlns:ns2="c4ac5c6d-25d6-4ef9-98a1-2bddfb05b8b4" targetNamespace="http://schemas.microsoft.com/office/2006/metadata/properties" ma:root="true" ma:fieldsID="cfa6f37170bda9f49b3208cef3990eb8" ns2:_="">
    <xsd:import namespace="c4ac5c6d-25d6-4ef9-98a1-2bddfb05b8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eecd63519944369866afe9506bf64d7" minOccurs="0"/>
                <xsd:element ref="ns2:TaxCatchAll" minOccurs="0"/>
                <xsd:element ref="ns2:TaxCatchAllLabel" minOccurs="0"/>
                <xsd:element ref="ns2:hb6d53bd278d44a78a2a599973883bf8" minOccurs="0"/>
                <xsd:element ref="ns2:n884fe1262d34395a6a6b0b4f5717385" minOccurs="0"/>
                <xsd:element ref="ns2:g4c0c97707d3435ca111e37695daf1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5c6d-25d6-4ef9-98a1-2bddfb05b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eecd63519944369866afe9506bf64d7" ma:index="11" ma:taxonomy="true" ma:internalName="oeecd63519944369866afe9506bf64d7" ma:taxonomyFieldName="Verksamhetsomrade" ma:displayName="Verksamhetsområde" ma:readOnly="false" ma:default="" ma:fieldId="{8eecd635-1994-4369-866a-fe9506bf64d7}" ma:taxonomyMulti="true" ma:sspId="2dc962f8-f288-46f9-a746-75d52c5d41ee" ma:termSetId="3447fab4-c7fc-46d0-bcf7-d1909fd83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cedc1e7-2b97-4d37-8fc7-2351ff921e81}" ma:internalName="TaxCatchAll" ma:showField="CatchAllData" ma:web="c4ac5c6d-25d6-4ef9-98a1-2bddfb05b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cedc1e7-2b97-4d37-8fc7-2351ff921e81}" ma:internalName="TaxCatchAllLabel" ma:readOnly="true" ma:showField="CatchAllDataLabel" ma:web="c4ac5c6d-25d6-4ef9-98a1-2bddfb05b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b6d53bd278d44a78a2a599973883bf8" ma:index="15" ma:taxonomy="true" ma:internalName="hb6d53bd278d44a78a2a599973883bf8" ma:taxonomyFieldName="Dokumenttyp" ma:displayName="Dokumenttyp" ma:readOnly="false" ma:default="" ma:fieldId="{1b6d53bd-278d-44a7-8a2a-599973883bf8}" ma:taxonomyMulti="true" ma:sspId="2dc962f8-f288-46f9-a746-75d52c5d41ee" ma:termSetId="790f0955-74ca-403e-858b-aaf545271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84fe1262d34395a6a6b0b4f5717385" ma:index="17" ma:taxonomy="true" ma:internalName="n884fe1262d34395a6a6b0b4f5717385" ma:taxonomyFieldName="Verksamhetsfunktion" ma:displayName="Verksamhetsfunktion" ma:readOnly="false" ma:default="" ma:fieldId="{7884fe12-62d3-4395-a6a6-b0b4f5717385}" ma:taxonomyMulti="true" ma:sspId="2dc962f8-f288-46f9-a746-75d52c5d41ee" ma:termSetId="d0066102-f2d9-4829-9305-be097ff005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c0c97707d3435ca111e37695daf151" ma:index="19" nillable="true" ma:taxonomy="true" ma:internalName="g4c0c97707d3435ca111e37695daf151" ma:taxonomyFieldName="M_x00e5_lgrupp" ma:displayName="Målgrupp" ma:default="" ma:fieldId="{04c0c977-07d3-435c-a111-e37695daf151}" ma:taxonomyMulti="true" ma:sspId="2dc962f8-f288-46f9-a746-75d52c5d41ee" ma:termSetId="efb3a42f-52c1-4adc-880e-40a14cda5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C485-E1F3-495B-B272-8855C11D4B1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4ac5c6d-25d6-4ef9-98a1-2bddfb05b8b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96138-C057-4CFD-A2E0-39387395F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c5c6d-25d6-4ef9-98a1-2bddfb05b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72F78-5E95-4205-A307-586F6C2013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C3DCA7-5B79-42CF-A075-5974EDB41C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D7C082-5CA3-48F3-8C53-59913028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Föredragnings-PM</Template>
  <TotalTime>16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Monell, Isabelle</dc:creator>
  <cp:keywords/>
  <dc:description/>
  <cp:lastModifiedBy>Monell, Isabelle</cp:lastModifiedBy>
  <cp:revision>4</cp:revision>
  <cp:lastPrinted>2010-10-29T15:40:00Z</cp:lastPrinted>
  <dcterms:created xsi:type="dcterms:W3CDTF">2022-10-17T11:08:00Z</dcterms:created>
  <dcterms:modified xsi:type="dcterms:W3CDTF">2022-10-18T09:19:00Z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">
    <vt:lpwstr/>
  </property>
  <property fmtid="{D5CDD505-2E9C-101B-9397-08002B2CF9AE}" pid="3" name="Verksamhetsomrade">
    <vt:lpwstr>19;#HK|293cbe77-30ce-4d6a-826d-40ded62ff788</vt:lpwstr>
  </property>
  <property fmtid="{D5CDD505-2E9C-101B-9397-08002B2CF9AE}" pid="4" name="ContentTypeId">
    <vt:lpwstr>0x010100C7E41BBC255D58429CDC76DF160B6E65005A0A937C8C8643408235FC1FD79BBF14</vt:lpwstr>
  </property>
  <property fmtid="{D5CDD505-2E9C-101B-9397-08002B2CF9AE}" pid="5" name="Verksamhetsfunktion">
    <vt:lpwstr>53;#Ledning|11314468-533a-465f-88a3-2bc4a685cc33</vt:lpwstr>
  </property>
  <property fmtid="{D5CDD505-2E9C-101B-9397-08002B2CF9AE}" pid="6" name="Dokumenttyp">
    <vt:lpwstr>186;#Mall|94ecb8dc-37cc-45ac-853a-4f7055c75730</vt:lpwstr>
  </property>
  <property fmtid="{D5CDD505-2E9C-101B-9397-08002B2CF9AE}" pid="7" name="_dlc_DocIdItemGuid">
    <vt:lpwstr>aff54e3f-5399-4595-bdef-efb410ee5aed</vt:lpwstr>
  </property>
  <property fmtid="{D5CDD505-2E9C-101B-9397-08002B2CF9AE}" pid="8" name="n884fe1262d34395a6a6b0b4f5717385">
    <vt:lpwstr>Ledning|11314468-533a-465f-88a3-2bc4a685cc33</vt:lpwstr>
  </property>
  <property fmtid="{D5CDD505-2E9C-101B-9397-08002B2CF9AE}" pid="9" name="oeecd63519944369866afe9506bf64d7">
    <vt:lpwstr>HK|293cbe77-30ce-4d6a-826d-40ded62ff788</vt:lpwstr>
  </property>
  <property fmtid="{D5CDD505-2E9C-101B-9397-08002B2CF9AE}" pid="10" name="TaxCatchAll">
    <vt:lpwstr>53;#Ledning|11314468-533a-465f-88a3-2bc4a685cc33;#19;#HK|293cbe77-30ce-4d6a-826d-40ded62ff788;#186;#Mall|94ecb8dc-37cc-45ac-853a-4f7055c75730</vt:lpwstr>
  </property>
  <property fmtid="{D5CDD505-2E9C-101B-9397-08002B2CF9AE}" pid="11" name="hb6d53bd278d44a78a2a599973883bf8">
    <vt:lpwstr>Mall|94ecb8dc-37cc-45ac-853a-4f7055c75730</vt:lpwstr>
  </property>
  <property fmtid="{D5CDD505-2E9C-101B-9397-08002B2CF9AE}" pid="12" name="g4c0c97707d3435ca111e37695daf151">
    <vt:lpwstr/>
  </property>
  <property fmtid="{D5CDD505-2E9C-101B-9397-08002B2CF9AE}" pid="13" name="AlternateThumbnailUrl">
    <vt:lpwstr>, </vt:lpwstr>
  </property>
</Properties>
</file>